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72E4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72E4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 - South Africa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72E4A" w:rsidRDefault="00072E4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72E4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072E4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72E4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72E4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72E4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72E4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72E4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072E4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72E4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72E4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72E4A" w:rsidRDefault="00072E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2E4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72E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72E4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72E4A"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72E4A"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72E4A" w:rsidRDefault="00072E4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2E4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72E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72E4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72E4A" w:rsidRDefault="00072E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2E4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072E4A">
              <w:tc>
                <w:tcPr>
                  <w:tcW w:w="318" w:type="dxa"/>
                  <w:shd w:val="clear" w:color="auto" w:fill="F1F0DB"/>
                </w:tcPr>
                <w:p w:rsidR="00E45EDC" w:rsidRPr="00072E4A" w:rsidRDefault="00072E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2E4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72E4A" w:rsidRDefault="00072E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2E4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072E4A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072E4A">
              <w:tc>
                <w:tcPr>
                  <w:tcW w:w="318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72E4A" w:rsidRDefault="00072E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2E4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72E4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72E4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72E4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72E4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72E4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72E4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072E4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72E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72E4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72E4A" w:rsidRDefault="00072E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2E4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72E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072E4A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72E4A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72E4A" w:rsidRDefault="00072E4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2E4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72E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72E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072E4A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072E4A">
              <w:tc>
                <w:tcPr>
                  <w:tcW w:w="318" w:type="dxa"/>
                  <w:shd w:val="clear" w:color="auto" w:fill="F1F0DB"/>
                </w:tcPr>
                <w:p w:rsidR="00E45EDC" w:rsidRPr="00072E4A" w:rsidRDefault="00072E4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2E4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72E4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72E4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72E4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72E4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72E4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72E4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072E4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72E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072E4A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072E4A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72E4A" w:rsidRDefault="00072E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2E4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72E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72E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72E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72E4A" w:rsidRDefault="00072E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2E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072E4A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072E4A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72E4A" w:rsidRDefault="00072E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2E4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072E4A">
              <w:tc>
                <w:tcPr>
                  <w:tcW w:w="318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72E4A" w:rsidRDefault="00072E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2E4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72E4A" w:rsidRDefault="00072E4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2E4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72E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72E4A" w:rsidP="00072E4A">
      <w:pPr>
        <w:pStyle w:val="NoSpacing"/>
        <w:ind w:right="540"/>
        <w:jc w:val="right"/>
        <w:rPr>
          <w:color w:val="204066"/>
          <w:sz w:val="22"/>
        </w:rPr>
      </w:pPr>
      <w:r w:rsidRPr="00072E4A">
        <w:rPr>
          <w:color w:val="666699"/>
          <w:sz w:val="16"/>
        </w:rPr>
        <w:t xml:space="preserve">More Free Calendars Templates: </w:t>
      </w:r>
      <w:hyperlink r:id="rId8" w:history="1">
        <w:r w:rsidRPr="00072E4A">
          <w:rPr>
            <w:rStyle w:val="Hyperlink"/>
            <w:color w:val="666699"/>
            <w:sz w:val="16"/>
          </w:rPr>
          <w:t>2026 Calendar</w:t>
        </w:r>
      </w:hyperlink>
      <w:r w:rsidRPr="00072E4A">
        <w:rPr>
          <w:color w:val="666699"/>
          <w:sz w:val="16"/>
        </w:rPr>
        <w:t xml:space="preserve">, </w:t>
      </w:r>
      <w:hyperlink r:id="rId9" w:history="1">
        <w:r w:rsidRPr="00072E4A">
          <w:rPr>
            <w:rStyle w:val="Hyperlink"/>
            <w:color w:val="666699"/>
            <w:sz w:val="16"/>
          </w:rPr>
          <w:t>Printable Calendar</w:t>
        </w:r>
      </w:hyperlink>
      <w:r w:rsidRPr="00072E4A">
        <w:rPr>
          <w:color w:val="666699"/>
          <w:sz w:val="16"/>
        </w:rPr>
        <w:t xml:space="preserve">, </w:t>
      </w:r>
      <w:hyperlink r:id="rId10" w:history="1">
        <w:r w:rsidRPr="00072E4A">
          <w:rPr>
            <w:rStyle w:val="Hyperlink"/>
            <w:color w:val="666699"/>
            <w:sz w:val="16"/>
          </w:rPr>
          <w:t>Holiday Calendar</w:t>
        </w:r>
      </w:hyperlink>
      <w:r w:rsidRPr="00072E4A">
        <w:rPr>
          <w:color w:val="666699"/>
          <w:sz w:val="16"/>
        </w:rPr>
        <w:t xml:space="preserve"> </w:t>
      </w:r>
    </w:p>
    <w:sectPr w:rsidR="00AF26B2" w:rsidRPr="0091671F" w:rsidSect="00072E4A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2E4A" w:rsidRDefault="00072E4A">
      <w:r>
        <w:separator/>
      </w:r>
    </w:p>
  </w:endnote>
  <w:endnote w:type="continuationSeparator" w:id="0">
    <w:p w:rsidR="00072E4A" w:rsidRDefault="0007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2E4A" w:rsidRDefault="00072E4A">
      <w:r>
        <w:separator/>
      </w:r>
    </w:p>
  </w:footnote>
  <w:footnote w:type="continuationSeparator" w:id="0">
    <w:p w:rsidR="00072E4A" w:rsidRDefault="0007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4A"/>
    <w:rsid w:val="00037B60"/>
    <w:rsid w:val="0005720C"/>
    <w:rsid w:val="00072E4A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02F3E61-0313-430C-9920-0EA74098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72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South-Africa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South-Africa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South-Af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South-Africa/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479</Words>
  <Characters>902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Kenny Garcia</cp:lastModifiedBy>
  <cp:revision>1</cp:revision>
  <dcterms:created xsi:type="dcterms:W3CDTF">2023-12-03T14:43:00Z</dcterms:created>
  <dcterms:modified xsi:type="dcterms:W3CDTF">2023-12-03T14:43:00Z</dcterms:modified>
  <cp:category>Calendar with South Africa Holidays</cp:category>
</cp:coreProperties>
</file>